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384C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outlineLvl w:val="0"/>
        <w:rPr>
          <w:rFonts w:ascii="inherit" w:hAnsi="inherit" w:cs="Times New Roman"/>
          <w:caps/>
          <w:color w:val="009EE0"/>
          <w:spacing w:val="30"/>
          <w:kern w:val="36"/>
          <w:sz w:val="48"/>
          <w:szCs w:val="48"/>
        </w:rPr>
      </w:pPr>
      <w:r w:rsidRPr="00211291">
        <w:rPr>
          <w:rFonts w:ascii="inherit" w:hAnsi="inherit" w:cs="Times New Roman"/>
          <w:caps/>
          <w:color w:val="009EE0"/>
          <w:spacing w:val="30"/>
          <w:kern w:val="36"/>
          <w:sz w:val="48"/>
          <w:szCs w:val="48"/>
        </w:rPr>
        <w:t>PORADCE/ PORADKYNĚ RANÉ PÉČE PRO ÚSTECKÝ KRAJ</w:t>
      </w:r>
    </w:p>
    <w:p w14:paraId="22F8681E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Od nového roku máme možnost rozšířit tým</w:t>
      </w: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 Rané péče Diakonie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 (součást Střediska celostátních programů a služeb Diakonie ČCE) a hledáme nové kolegyně/ kolegy na pozici </w:t>
      </w: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poradce rané péče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 pro terénní práci s rodinami s dětmi s mentálním, pohybovým a kombinovaným postižením, poruchami autistického spektra nebo opožděným vývojem (0 -7 let) v </w:t>
      </w: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Ústeckém kraji. 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Pracovní zázemí je v Děčíně.</w:t>
      </w:r>
    </w:p>
    <w:p w14:paraId="2EBF1CB1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Co poradenská práce obnáší?</w:t>
      </w:r>
    </w:p>
    <w:p w14:paraId="74BC8B50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Podporu a provázení rodin s dítětem se speciálními potřebami v domácím prostředí rodiny, podporu v obdobích krize,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poskytování odborného poradenství v oborech, které souvisejí s problematikou postižení/ohrožení dítěte.</w:t>
      </w:r>
    </w:p>
    <w:p w14:paraId="0039742D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Koho hledáme?</w:t>
      </w:r>
    </w:p>
    <w:p w14:paraId="372A9C6B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osobnostně zralého člověka s respektujícím vztahem k lidem,</w:t>
      </w:r>
    </w:p>
    <w:p w14:paraId="78BF85F1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se schopností samostatné práce i týmové spolupráce,</w:t>
      </w:r>
    </w:p>
    <w:p w14:paraId="66826B4E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s dobrými komunikačními schopnosti a milým vystupováním,</w:t>
      </w:r>
    </w:p>
    <w:p w14:paraId="345B79CF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absolventa VŠ či VOŠ se zaměřením na sociální práci, speciální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br/>
        <w:t>pedagogiku, sociální pedagogiku, psychologii, fyzioterapii či ergoterapii</w:t>
      </w:r>
    </w:p>
    <w:p w14:paraId="345CD84F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s řidičským průkazem skupiny B (aktivní řidič/ka),</w:t>
      </w:r>
    </w:p>
    <w:p w14:paraId="68E32DEE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s trestní bezúhonností,</w:t>
      </w:r>
    </w:p>
    <w:p w14:paraId="6E65FE7E" w14:textId="77777777" w:rsidR="00211291" w:rsidRPr="00211291" w:rsidRDefault="00211291" w:rsidP="0021129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na 1,0 pracovního úvazku.</w:t>
      </w:r>
    </w:p>
    <w:p w14:paraId="59E10B5A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Uvítáme zkušenosti v oblasti podpory rodiny, s prací s dětmi raného nebo předškolního věku, s lidmi se zdravotním postižením, dále i znalost prostředí nestátních neziskových organizací. A obzvlášť vítáno je nadšení pro práci!</w:t>
      </w:r>
    </w:p>
    <w:p w14:paraId="297D64F9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Co nabízíme?</w:t>
      </w:r>
    </w:p>
    <w:p w14:paraId="4A975FCD" w14:textId="77777777" w:rsidR="00211291" w:rsidRPr="00211291" w:rsidRDefault="00211291" w:rsidP="0021129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samostatnou a tvůrčí práci v zajímavém oboru,</w:t>
      </w:r>
    </w:p>
    <w:p w14:paraId="2C430FEB" w14:textId="77777777" w:rsidR="00211291" w:rsidRPr="00211291" w:rsidRDefault="00211291" w:rsidP="0021129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podporující a inspirující tým s dlouholetou praxí,</w:t>
      </w:r>
    </w:p>
    <w:p w14:paraId="23C6790C" w14:textId="77777777" w:rsidR="00211291" w:rsidRPr="00211291" w:rsidRDefault="00211291" w:rsidP="0021129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různorodost pracovních činností,</w:t>
      </w:r>
    </w:p>
    <w:p w14:paraId="101E9090" w14:textId="77777777" w:rsidR="00211291" w:rsidRPr="00211291" w:rsidRDefault="00211291" w:rsidP="0021129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flexibilní pracovní dobu,</w:t>
      </w:r>
    </w:p>
    <w:p w14:paraId="7F9C978F" w14:textId="77777777" w:rsidR="00211291" w:rsidRPr="00211291" w:rsidRDefault="00211291" w:rsidP="0021129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možnost dalšího vzdělávání</w:t>
      </w:r>
    </w:p>
    <w:p w14:paraId="356F5272" w14:textId="77777777" w:rsidR="00211291" w:rsidRPr="00211291" w:rsidRDefault="00211291" w:rsidP="00211291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mzdu 32 000,- Kč (po uplynutí zkušební doby).</w:t>
      </w:r>
    </w:p>
    <w:p w14:paraId="0ABA9EE2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Výběrové řízení proběhne v 2. půlce ledna a nástup bude možný od února 2022.</w:t>
      </w:r>
    </w:p>
    <w:p w14:paraId="346DF1CF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Více informací o nás najdete na stránkách </w:t>
      </w: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www.rana-pece.cz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8E26464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Pokud vás nabídka zaujala, prosíme, pošlete nám </w:t>
      </w: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profesní životopis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 a </w:t>
      </w: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motivační dopis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0325A80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outlineLvl w:val="1"/>
        <w:rPr>
          <w:rFonts w:ascii="inherit" w:hAnsi="inherit" w:cs="Times New Roman"/>
          <w:color w:val="009EE0"/>
          <w:sz w:val="36"/>
          <w:szCs w:val="36"/>
        </w:rPr>
      </w:pPr>
      <w:r w:rsidRPr="00211291">
        <w:rPr>
          <w:rFonts w:ascii="inherit" w:hAnsi="inherit" w:cs="Times New Roman"/>
          <w:color w:val="009EE0"/>
          <w:sz w:val="36"/>
          <w:szCs w:val="36"/>
        </w:rPr>
        <w:lastRenderedPageBreak/>
        <w:t>Informace o pozici</w:t>
      </w:r>
    </w:p>
    <w:p w14:paraId="46C691E1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Typ úvazku</w:t>
      </w:r>
    </w:p>
    <w:p w14:paraId="4AD7331D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Práce na plný úvazek</w:t>
      </w:r>
    </w:p>
    <w:p w14:paraId="3CD0B93A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Typ smluvního vztahu</w:t>
      </w:r>
    </w:p>
    <w:p w14:paraId="2E5EA9CF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pracovní smlouva</w:t>
      </w:r>
    </w:p>
    <w:p w14:paraId="00A52579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Mzda</w:t>
      </w:r>
    </w:p>
    <w:p w14:paraId="5A9B3A11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32000 - 32000 Kč / měsíc</w:t>
      </w:r>
    </w:p>
    <w:p w14:paraId="100F9757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Benefity</w:t>
      </w:r>
    </w:p>
    <w:p w14:paraId="412D9888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Dovolená 5 týdnů, Flexibilní začátek/konec pracovní doby, Individuální rozvržení pracovní doby, Mobilní telefon, Možnost občasné práce z domova, Možnost si napracovat hodiny, Notebook, Vlastní organizace náplně práce, Vzdělávací kurzy, školení, Zdravotní volno/sickdays</w:t>
      </w:r>
    </w:p>
    <w:p w14:paraId="0D416E87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Požadované vzdělání</w:t>
      </w:r>
    </w:p>
    <w:p w14:paraId="2239F1B5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Vysokoškolské / univerzitní</w:t>
      </w:r>
    </w:p>
    <w:p w14:paraId="23FA7D3B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Zadavatel</w:t>
      </w:r>
    </w:p>
    <w:p w14:paraId="5BA2F70E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Diakonie ČCE - Středisko celostátních programů a služeb</w:t>
      </w:r>
    </w:p>
    <w:p w14:paraId="15ECBDE3" w14:textId="77777777" w:rsidR="00211291" w:rsidRPr="00211291" w:rsidRDefault="00211291" w:rsidP="00211291">
      <w:pPr>
        <w:spacing w:after="0" w:line="240" w:lineRule="auto"/>
        <w:ind w:right="24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Místo pracoviště</w:t>
      </w:r>
    </w:p>
    <w:p w14:paraId="363D7339" w14:textId="77777777" w:rsidR="00211291" w:rsidRPr="00211291" w:rsidRDefault="00211291" w:rsidP="00211291">
      <w:pPr>
        <w:spacing w:line="240" w:lineRule="auto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Děčín - Děčín IX-Bynov</w:t>
      </w:r>
      <w:r w:rsidRPr="00211291">
        <w:rPr>
          <w:rFonts w:ascii="Times New Roman" w:hAnsi="Times New Roman" w:cs="Times New Roman"/>
          <w:color w:val="auto"/>
          <w:sz w:val="24"/>
          <w:szCs w:val="24"/>
        </w:rPr>
        <w:br/>
        <w:t>Praha - Hlubočepy</w:t>
      </w:r>
    </w:p>
    <w:p w14:paraId="6E7A2FAA" w14:textId="77777777" w:rsidR="00211291" w:rsidRPr="00211291" w:rsidRDefault="00211291" w:rsidP="00211291">
      <w:pPr>
        <w:spacing w:before="100" w:beforeAutospacing="1" w:after="100" w:afterAutospacing="1" w:line="240" w:lineRule="auto"/>
        <w:jc w:val="left"/>
        <w:outlineLvl w:val="1"/>
        <w:rPr>
          <w:rFonts w:ascii="inherit" w:hAnsi="inherit" w:cs="Times New Roman"/>
          <w:color w:val="009EE0"/>
          <w:sz w:val="36"/>
          <w:szCs w:val="36"/>
        </w:rPr>
      </w:pPr>
      <w:r w:rsidRPr="00211291">
        <w:rPr>
          <w:rFonts w:ascii="inherit" w:hAnsi="inherit" w:cs="Times New Roman"/>
          <w:color w:val="009EE0"/>
          <w:sz w:val="36"/>
          <w:szCs w:val="36"/>
        </w:rPr>
        <w:t>Kontakt</w:t>
      </w:r>
    </w:p>
    <w:p w14:paraId="6083846B" w14:textId="77777777" w:rsidR="00211291" w:rsidRPr="00211291" w:rsidRDefault="00211291" w:rsidP="00211291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b/>
          <w:bCs/>
          <w:color w:val="auto"/>
          <w:sz w:val="24"/>
          <w:szCs w:val="24"/>
        </w:rPr>
        <w:t>Diakonie Českobratrské církve evangelické</w:t>
      </w:r>
    </w:p>
    <w:p w14:paraId="307BD9DC" w14:textId="77777777" w:rsidR="00211291" w:rsidRDefault="00211291" w:rsidP="00211291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David Michal</w:t>
      </w:r>
    </w:p>
    <w:p w14:paraId="1A61905C" w14:textId="77777777" w:rsidR="00600488" w:rsidRPr="00211291" w:rsidRDefault="00600488" w:rsidP="00211291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david.michal@scps.diakonie.cz</w:t>
      </w:r>
    </w:p>
    <w:p w14:paraId="2BEBDF2F" w14:textId="77777777" w:rsidR="00211291" w:rsidRPr="00211291" w:rsidRDefault="00211291" w:rsidP="00211291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Čajkovského 1640/8</w:t>
      </w:r>
    </w:p>
    <w:p w14:paraId="12DDC5AD" w14:textId="77777777" w:rsidR="00211291" w:rsidRPr="00211291" w:rsidRDefault="00211291" w:rsidP="00211291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13000  Praha 3 - Žižkov</w:t>
      </w:r>
    </w:p>
    <w:p w14:paraId="60F528C8" w14:textId="77777777" w:rsidR="00211291" w:rsidRPr="00211291" w:rsidRDefault="00211291" w:rsidP="00211291">
      <w:pPr>
        <w:spacing w:after="0"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11291">
        <w:rPr>
          <w:rFonts w:ascii="Times New Roman" w:hAnsi="Times New Roman" w:cs="Times New Roman"/>
          <w:color w:val="auto"/>
          <w:sz w:val="24"/>
          <w:szCs w:val="24"/>
        </w:rPr>
        <w:t>Česká republika</w:t>
      </w:r>
    </w:p>
    <w:p w14:paraId="382A5D91" w14:textId="77777777" w:rsidR="005D7EE5" w:rsidRPr="00337CE3" w:rsidRDefault="005D7EE5" w:rsidP="008F7EE2">
      <w:pPr>
        <w:pStyle w:val="funkce"/>
        <w:spacing w:line="276" w:lineRule="auto"/>
      </w:pPr>
    </w:p>
    <w:p w14:paraId="4C546681" w14:textId="77777777" w:rsidR="00534629" w:rsidRDefault="00534629" w:rsidP="008F7EE2">
      <w:pPr>
        <w:spacing w:line="276" w:lineRule="auto"/>
      </w:pPr>
    </w:p>
    <w:sectPr w:rsidR="00534629" w:rsidSect="005D7E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849" w:bottom="1417" w:left="1417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9C61" w14:textId="77777777" w:rsidR="00E70134" w:rsidRDefault="00E70134" w:rsidP="00337CE3">
      <w:r>
        <w:separator/>
      </w:r>
    </w:p>
  </w:endnote>
  <w:endnote w:type="continuationSeparator" w:id="0">
    <w:p w14:paraId="1CA2FE65" w14:textId="77777777" w:rsidR="00E70134" w:rsidRDefault="00E70134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9FAD" w14:textId="77777777" w:rsidR="00D369DA" w:rsidRDefault="00D369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E4E9" w14:textId="77777777" w:rsidR="005D7EE5" w:rsidRDefault="00D369D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F083B" wp14:editId="717B8A95">
              <wp:simplePos x="0" y="0"/>
              <wp:positionH relativeFrom="column">
                <wp:posOffset>2586355</wp:posOffset>
              </wp:positionH>
              <wp:positionV relativeFrom="paragraph">
                <wp:posOffset>-510540</wp:posOffset>
              </wp:positionV>
              <wp:extent cx="1876425" cy="815975"/>
              <wp:effectExtent l="0" t="0" r="9525" b="317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81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F694B" w14:textId="77777777" w:rsidR="00F32087" w:rsidRPr="00F32087" w:rsidRDefault="00F32087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Pracoviště</w:t>
                          </w:r>
                          <w:r w:rsidR="001F3471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Rané péče Diakonie</w:t>
                          </w:r>
                          <w:r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</w:p>
                        <w:p w14:paraId="44B74454" w14:textId="77777777" w:rsidR="00932B25" w:rsidRDefault="00932B25" w:rsidP="00932B25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Machatého 683/10,</w:t>
                          </w:r>
                          <w:r w:rsidRPr="00932B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152 00 Praha 5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F32087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Domažlická 1159/9, 130 00 Praha 3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Mírové nám. 19, 341 01 Horažďovice </w:t>
                          </w:r>
                        </w:p>
                        <w:p w14:paraId="45C51B70" w14:textId="77777777" w:rsidR="00D36F34" w:rsidRPr="00932B25" w:rsidRDefault="00932B25" w:rsidP="00932B25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Jindřichova 337, 405 05 Děčín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F083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03.65pt;margin-top:-40.2pt;width:147.75pt;height: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" fillcolor="white [3201]" stroked="f" strokeweight=".5pt">
              <v:textbox>
                <w:txbxContent>
                  <w:p w14:paraId="3D3F694B" w14:textId="77777777" w:rsidR="00F32087" w:rsidRPr="00F32087" w:rsidRDefault="00F32087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Pracoviště</w:t>
                    </w:r>
                    <w:r w:rsidR="001F3471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Rané péče Diakonie</w:t>
                    </w:r>
                    <w:r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: </w:t>
                    </w:r>
                  </w:p>
                  <w:p w14:paraId="44B74454" w14:textId="77777777" w:rsidR="00932B25" w:rsidRDefault="00932B25" w:rsidP="00932B25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Machatého 683/10,</w:t>
                    </w:r>
                    <w:r w:rsidRPr="00932B25">
                      <w:rPr>
                        <w:rFonts w:ascii="Arial" w:hAnsi="Arial"/>
                        <w:sz w:val="16"/>
                        <w:szCs w:val="16"/>
                      </w:rPr>
                      <w:t xml:space="preserve"> 152 00 Praha 5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F32087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Domažlická 1159/9, 130 00 Praha 3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Mírové nám. 19, 341 01 Horažďovice </w:t>
                    </w:r>
                  </w:p>
                  <w:p w14:paraId="45C51B70" w14:textId="77777777" w:rsidR="00D36F34" w:rsidRPr="00932B25" w:rsidRDefault="00932B25" w:rsidP="00932B25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Jindřichova 337, 405 05 Děčín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807D73" wp14:editId="7B598069">
              <wp:simplePos x="0" y="0"/>
              <wp:positionH relativeFrom="column">
                <wp:posOffset>4719955</wp:posOffset>
              </wp:positionH>
              <wp:positionV relativeFrom="paragraph">
                <wp:posOffset>-434340</wp:posOffset>
              </wp:positionV>
              <wp:extent cx="1543050" cy="58102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581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9F0E55" w14:textId="77777777" w:rsidR="005A6BD4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TEL.: +420 235 51</w:t>
                          </w: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8 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392</w:t>
                          </w: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69F5C13F" w14:textId="77777777" w:rsidR="005A6BD4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MOB.: +420 731 668 406</w:t>
                          </w:r>
                        </w:p>
                        <w:p w14:paraId="14037D15" w14:textId="77777777" w:rsidR="005A6BD4" w:rsidRPr="00F32087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410323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</w:rPr>
                              <w:t>info@rana-pece.cz</w:t>
                            </w:r>
                          </w:hyperlink>
                        </w:p>
                        <w:p w14:paraId="64E25762" w14:textId="77777777" w:rsidR="005A6BD4" w:rsidRPr="00932B25" w:rsidRDefault="005A6BD4" w:rsidP="005A6BD4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07D73" id="Textové pole 5" o:spid="_x0000_s1027" type="#_x0000_t202" style="position:absolute;left:0;text-align:left;margin-left:371.65pt;margin-top:-34.2pt;width:121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" fillcolor="window" stroked="f" strokeweight=".5pt">
              <v:textbox>
                <w:txbxContent>
                  <w:p w14:paraId="4D9F0E55" w14:textId="77777777" w:rsidR="005A6BD4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TEL.: +420 235 51</w:t>
                    </w: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>8 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392</w:t>
                    </w: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  </w:t>
                    </w:r>
                  </w:p>
                  <w:p w14:paraId="69F5C13F" w14:textId="77777777" w:rsidR="005A6BD4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MOB.: +420 731 668 406</w:t>
                    </w:r>
                  </w:p>
                  <w:p w14:paraId="14037D15" w14:textId="77777777" w:rsidR="005A6BD4" w:rsidRPr="00F32087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E-MAIL: </w:t>
                    </w:r>
                    <w:hyperlink r:id="rId2" w:history="1">
                      <w:r w:rsidRPr="00410323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</w:rPr>
                        <w:t>info@rana-pece.cz</w:t>
                      </w:r>
                    </w:hyperlink>
                  </w:p>
                  <w:p w14:paraId="64E25762" w14:textId="77777777" w:rsidR="005A6BD4" w:rsidRPr="00932B25" w:rsidRDefault="005A6BD4" w:rsidP="005A6BD4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45B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A041F8" wp14:editId="260F8A75">
              <wp:simplePos x="0" y="0"/>
              <wp:positionH relativeFrom="column">
                <wp:posOffset>-612775</wp:posOffset>
              </wp:positionH>
              <wp:positionV relativeFrom="paragraph">
                <wp:posOffset>-527685</wp:posOffset>
              </wp:positionV>
              <wp:extent cx="3058795" cy="796925"/>
              <wp:effectExtent l="0" t="0" r="8255" b="31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8795" cy="796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8ADC05" w14:textId="77777777" w:rsidR="00F32087" w:rsidRPr="00F32087" w:rsidRDefault="001F3471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Raná péče Diakonie je součástí</w:t>
                          </w:r>
                        </w:p>
                        <w:p w14:paraId="7B2797B6" w14:textId="77777777" w:rsidR="00F32087" w:rsidRPr="00F32087" w:rsidRDefault="008F0F6E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Diakonie ČCE – Střediska</w:t>
                          </w:r>
                          <w:r w:rsidR="008C5C94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celostátních programů a služeb</w:t>
                          </w:r>
                          <w:r w:rsidR="00BF1CE5" w:rsidRPr="00F3208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Čajkovského 1640/8, 130 00 Praha 3 - Žižkov</w:t>
                          </w:r>
                          <w:r w:rsidR="00BF1CE5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TEL.: +420 222 968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 </w:t>
                          </w:r>
                          <w:r w:rsidR="008C5C94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754</w:t>
                          </w:r>
                          <w:r w:rsidR="00F32087"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 E-MAIL: </w:t>
                          </w:r>
                          <w:hyperlink r:id="rId3" w:history="1">
                            <w:r w:rsidR="00F32087" w:rsidRPr="00F32087">
                              <w:rPr>
                                <w:rStyle w:val="Hypertextovodkaz"/>
                                <w:rFonts w:ascii="Arial" w:hAnsi="Arial"/>
                                <w:sz w:val="16"/>
                                <w:szCs w:val="16"/>
                              </w:rPr>
                              <w:t>scps@scps.diakonie.cz</w:t>
                            </w:r>
                          </w:hyperlink>
                        </w:p>
                        <w:p w14:paraId="38F41089" w14:textId="77777777" w:rsidR="00F32087" w:rsidRPr="00F32087" w:rsidRDefault="00F32087" w:rsidP="00F32087">
                          <w:pPr>
                            <w:pStyle w:val="Normlnweb"/>
                            <w:contextualSpacing/>
                            <w:jc w:val="lef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F3208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IČO: 481 360 93        Č. ÚČTU: 2349834349/0800</w:t>
                          </w:r>
                        </w:p>
                        <w:p w14:paraId="062B3582" w14:textId="77777777" w:rsidR="00F32087" w:rsidRDefault="00F32087" w:rsidP="00BF1CE5">
                          <w:pPr>
                            <w:pStyle w:val="Normlnweb"/>
                            <w:contextualSpacing/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041F8" id="Textové pole 3" o:spid="_x0000_s1028" type="#_x0000_t202" style="position:absolute;left:0;text-align:left;margin-left:-48.25pt;margin-top:-41.55pt;width:240.8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" fillcolor="white [3201]" stroked="f" strokeweight=".5pt">
              <v:textbox>
                <w:txbxContent>
                  <w:p w14:paraId="458ADC05" w14:textId="77777777" w:rsidR="00F32087" w:rsidRPr="00F32087" w:rsidRDefault="001F3471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Raná péče Diakonie je součástí</w:t>
                    </w:r>
                  </w:p>
                  <w:p w14:paraId="7B2797B6" w14:textId="77777777" w:rsidR="00F32087" w:rsidRPr="00F32087" w:rsidRDefault="008F0F6E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Diakonie ČCE – Střediska</w:t>
                    </w:r>
                    <w:r w:rsidR="008C5C94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celostátních programů a služeb</w:t>
                    </w:r>
                    <w:r w:rsidR="00BF1CE5" w:rsidRPr="00F32087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Čajkovského 1640/8, 130 00 Praha 3 - Žižkov</w:t>
                    </w:r>
                    <w:r w:rsidR="00BF1CE5" w:rsidRPr="00F32087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TEL.: +420 222 968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  <w:r w:rsidR="008C5C94" w:rsidRPr="00F32087">
                      <w:rPr>
                        <w:rFonts w:ascii="Arial" w:hAnsi="Arial"/>
                        <w:sz w:val="16"/>
                        <w:szCs w:val="16"/>
                      </w:rPr>
                      <w:t>754</w:t>
                    </w:r>
                    <w:r w:rsidR="00F32087" w:rsidRPr="00F32087">
                      <w:rPr>
                        <w:rFonts w:ascii="Arial" w:hAnsi="Arial"/>
                        <w:sz w:val="16"/>
                        <w:szCs w:val="16"/>
                      </w:rPr>
                      <w:t xml:space="preserve">  E-MAIL: </w:t>
                    </w:r>
                    <w:hyperlink r:id="rId4" w:history="1">
                      <w:r w:rsidR="00F32087" w:rsidRPr="00F32087">
                        <w:rPr>
                          <w:rStyle w:val="Hypertextovodkaz"/>
                          <w:rFonts w:ascii="Arial" w:hAnsi="Arial"/>
                          <w:sz w:val="16"/>
                          <w:szCs w:val="16"/>
                        </w:rPr>
                        <w:t>scps@scps.diakonie.cz</w:t>
                      </w:r>
                    </w:hyperlink>
                  </w:p>
                  <w:p w14:paraId="38F41089" w14:textId="77777777" w:rsidR="00F32087" w:rsidRPr="00F32087" w:rsidRDefault="00F32087" w:rsidP="00F32087">
                    <w:pPr>
                      <w:pStyle w:val="Normlnweb"/>
                      <w:contextualSpacing/>
                      <w:jc w:val="lef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F32087">
                      <w:rPr>
                        <w:rFonts w:ascii="Arial" w:hAnsi="Arial"/>
                        <w:sz w:val="16"/>
                        <w:szCs w:val="16"/>
                      </w:rPr>
                      <w:t>IČO: 481 360 93        Č. ÚČTU: 2349834349/0800</w:t>
                    </w:r>
                  </w:p>
                  <w:p w14:paraId="062B3582" w14:textId="77777777" w:rsidR="00F32087" w:rsidRDefault="00F32087" w:rsidP="00BF1CE5">
                    <w:pPr>
                      <w:pStyle w:val="Normlnweb"/>
                      <w:contextualSpacing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1C6F" w14:textId="77777777" w:rsidR="00D369DA" w:rsidRDefault="00D369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0001" w14:textId="77777777" w:rsidR="00E70134" w:rsidRDefault="00E70134" w:rsidP="00337CE3">
      <w:r>
        <w:separator/>
      </w:r>
    </w:p>
  </w:footnote>
  <w:footnote w:type="continuationSeparator" w:id="0">
    <w:p w14:paraId="2D2421CD" w14:textId="77777777" w:rsidR="00E70134" w:rsidRDefault="00E70134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A111" w14:textId="77777777" w:rsidR="00D369DA" w:rsidRDefault="00D369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D8DF" w14:textId="77777777" w:rsidR="005F3293" w:rsidRDefault="002861AE" w:rsidP="00337CE3">
    <w:pPr>
      <w:pStyle w:val="Zhlav"/>
      <w:jc w:val="right"/>
    </w:pPr>
    <w:r>
      <w:rPr>
        <w:noProof/>
      </w:rPr>
      <w:drawing>
        <wp:inline distT="0" distB="0" distL="0" distR="0" wp14:anchorId="6743F8C9" wp14:editId="35AC19DA">
          <wp:extent cx="1743075" cy="4000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DE2">
      <w:rPr>
        <w:noProof/>
        <w:color w:val="0000FF"/>
      </w:rPr>
      <w:drawing>
        <wp:anchor distT="0" distB="0" distL="114300" distR="114300" simplePos="0" relativeHeight="251664384" behindDoc="1" locked="0" layoutInCell="1" allowOverlap="1" wp14:anchorId="26688A14" wp14:editId="1385D87E">
          <wp:simplePos x="0" y="0"/>
          <wp:positionH relativeFrom="margin">
            <wp:posOffset>-361950</wp:posOffset>
          </wp:positionH>
          <wp:positionV relativeFrom="paragraph">
            <wp:posOffset>-171450</wp:posOffset>
          </wp:positionV>
          <wp:extent cx="1465580" cy="731520"/>
          <wp:effectExtent l="0" t="0" r="1270" b="0"/>
          <wp:wrapTight wrapText="bothSides">
            <wp:wrapPolygon edited="0">
              <wp:start x="0" y="0"/>
              <wp:lineTo x="0" y="20813"/>
              <wp:lineTo x="21338" y="20813"/>
              <wp:lineTo x="21338" y="0"/>
              <wp:lineTo x="0" y="0"/>
            </wp:wrapPolygon>
          </wp:wrapTight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brázek 7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1B222" w14:textId="77777777" w:rsidR="005F3293" w:rsidRDefault="005F3293" w:rsidP="00337C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4373" w14:textId="77777777" w:rsidR="00D369DA" w:rsidRDefault="00D369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745"/>
    <w:multiLevelType w:val="multilevel"/>
    <w:tmpl w:val="D854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4A27"/>
    <w:multiLevelType w:val="multilevel"/>
    <w:tmpl w:val="1CC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87"/>
    <w:rsid w:val="00062FA9"/>
    <w:rsid w:val="000F06CF"/>
    <w:rsid w:val="000F6556"/>
    <w:rsid w:val="001302A0"/>
    <w:rsid w:val="00163FEB"/>
    <w:rsid w:val="00173A4A"/>
    <w:rsid w:val="00186DE2"/>
    <w:rsid w:val="001C1F5F"/>
    <w:rsid w:val="001F3471"/>
    <w:rsid w:val="001F7B89"/>
    <w:rsid w:val="00211291"/>
    <w:rsid w:val="00226F96"/>
    <w:rsid w:val="00233EEA"/>
    <w:rsid w:val="00251733"/>
    <w:rsid w:val="002861AE"/>
    <w:rsid w:val="002F2B6C"/>
    <w:rsid w:val="00322103"/>
    <w:rsid w:val="00337CE3"/>
    <w:rsid w:val="00341A6C"/>
    <w:rsid w:val="00377123"/>
    <w:rsid w:val="0041573F"/>
    <w:rsid w:val="00422CEB"/>
    <w:rsid w:val="00442A21"/>
    <w:rsid w:val="00465555"/>
    <w:rsid w:val="004A09D6"/>
    <w:rsid w:val="004D0160"/>
    <w:rsid w:val="005233BD"/>
    <w:rsid w:val="00534629"/>
    <w:rsid w:val="00542492"/>
    <w:rsid w:val="00565A32"/>
    <w:rsid w:val="00584628"/>
    <w:rsid w:val="005A6BD4"/>
    <w:rsid w:val="005D7EE5"/>
    <w:rsid w:val="005F3293"/>
    <w:rsid w:val="00600488"/>
    <w:rsid w:val="006652EC"/>
    <w:rsid w:val="00687F27"/>
    <w:rsid w:val="00702BDC"/>
    <w:rsid w:val="00753493"/>
    <w:rsid w:val="007865AE"/>
    <w:rsid w:val="007A638A"/>
    <w:rsid w:val="007D758F"/>
    <w:rsid w:val="00822668"/>
    <w:rsid w:val="0087308C"/>
    <w:rsid w:val="00890F72"/>
    <w:rsid w:val="008C5C94"/>
    <w:rsid w:val="008C6CBB"/>
    <w:rsid w:val="008E11B3"/>
    <w:rsid w:val="008F0F6E"/>
    <w:rsid w:val="008F7EE2"/>
    <w:rsid w:val="00932B25"/>
    <w:rsid w:val="00960F31"/>
    <w:rsid w:val="0098086E"/>
    <w:rsid w:val="00994B5E"/>
    <w:rsid w:val="009C7243"/>
    <w:rsid w:val="00A0210A"/>
    <w:rsid w:val="00A2633E"/>
    <w:rsid w:val="00A56B2D"/>
    <w:rsid w:val="00B05F45"/>
    <w:rsid w:val="00B145BC"/>
    <w:rsid w:val="00B15C97"/>
    <w:rsid w:val="00B32A76"/>
    <w:rsid w:val="00BF1CE5"/>
    <w:rsid w:val="00C47A46"/>
    <w:rsid w:val="00C62289"/>
    <w:rsid w:val="00C97231"/>
    <w:rsid w:val="00CE30FE"/>
    <w:rsid w:val="00D22305"/>
    <w:rsid w:val="00D369DA"/>
    <w:rsid w:val="00D36F34"/>
    <w:rsid w:val="00E32111"/>
    <w:rsid w:val="00E70134"/>
    <w:rsid w:val="00EB61FA"/>
    <w:rsid w:val="00ED60EA"/>
    <w:rsid w:val="00F26822"/>
    <w:rsid w:val="00F32087"/>
    <w:rsid w:val="00F3691D"/>
    <w:rsid w:val="00F74329"/>
    <w:rsid w:val="00F831B2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95240"/>
  <w15:docId w15:val="{DFECBB8D-BA4E-4B68-9954-58ED20E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2289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paragraph" w:styleId="Nadpis1">
    <w:name w:val="heading 1"/>
    <w:basedOn w:val="Normln"/>
    <w:link w:val="Nadpis1Char"/>
    <w:uiPriority w:val="9"/>
    <w:qFormat/>
    <w:rsid w:val="00211291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11291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129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11291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211291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211291"/>
    <w:pPr>
      <w:spacing w:after="0" w:line="240" w:lineRule="auto"/>
      <w:jc w:val="left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11291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35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2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3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0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0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8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ps@scps.diakonie.cz" TargetMode="External"/><Relationship Id="rId2" Type="http://schemas.openxmlformats.org/officeDocument/2006/relationships/hyperlink" Target="mailto:info@rana-pece.cz" TargetMode="External"/><Relationship Id="rId1" Type="http://schemas.openxmlformats.org/officeDocument/2006/relationships/hyperlink" Target="mailto:info@rana-pece.cz" TargetMode="External"/><Relationship Id="rId4" Type="http://schemas.openxmlformats.org/officeDocument/2006/relationships/hyperlink" Target="mailto:scps@scps.diakoni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&#367;j%20disk\RPD\Zaji&#353;t&#283;n&#237;%20slu&#382;by\Formul&#225;&#345;e\provozn&#237;\hlavi&#269;kov&#253;%20pap&#237;r\hl.%20pap&#237;r%20SCPS%20&#269;ernob&#237;l&#22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38514AB3D62A4891C265B7286739BC" ma:contentTypeVersion="9" ma:contentTypeDescription="Vytvoří nový dokument" ma:contentTypeScope="" ma:versionID="4145376fb5ab946eeea7de2f233dd8f4">
  <xsd:schema xmlns:xsd="http://www.w3.org/2001/XMLSchema" xmlns:xs="http://www.w3.org/2001/XMLSchema" xmlns:p="http://schemas.microsoft.com/office/2006/metadata/properties" xmlns:ns2="376b1cc7-9038-408a-bcd1-ec43fac270c7" targetNamespace="http://schemas.microsoft.com/office/2006/metadata/properties" ma:root="true" ma:fieldsID="473b0d469c9514b53638343bce113b57" ns2:_="">
    <xsd:import namespace="376b1cc7-9038-408a-bcd1-ec43fac27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1cc7-9038-408a-bcd1-ec43fac2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8F1D9-7CEE-46DA-AF50-E4C636207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973984-1A0F-4322-9DDF-ADB713FF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1cc7-9038-408a-bcd1-ec43fac27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86D1E-7091-44F7-9949-BD4E10C95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5E63D0-0300-4FD7-8A8C-C04546670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G:\Můj disk\RPD\Zajištění služby\Formuláře\provozní\hlavičkový papír\hl. papír SCPS černobílá.dotx</Template>
  <TotalTime>1</TotalTime>
  <Pages>2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Microsoft Office User</cp:lastModifiedBy>
  <cp:revision>2</cp:revision>
  <cp:lastPrinted>2021-01-25T15:00:00Z</cp:lastPrinted>
  <dcterms:created xsi:type="dcterms:W3CDTF">2022-01-17T09:00:00Z</dcterms:created>
  <dcterms:modified xsi:type="dcterms:W3CDTF">2022-01-17T09:00:00Z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0x0101009738514AB3D62A4891C265B7286739BC</vt:lpwstr>
  </property>
</Properties>
</file>