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D" w:rsidRDefault="005A27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-876935</wp:posOffset>
            </wp:positionV>
            <wp:extent cx="7641590" cy="1080516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ory-letak-podklad-up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108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872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8672830</wp:posOffset>
            </wp:positionV>
            <wp:extent cx="809625" cy="973455"/>
            <wp:effectExtent l="0" t="0" r="9525" b="0"/>
            <wp:wrapTight wrapText="bothSides">
              <wp:wrapPolygon edited="0">
                <wp:start x="0" y="0"/>
                <wp:lineTo x="0" y="21135"/>
                <wp:lineTo x="21346" y="21135"/>
                <wp:lineTo x="2134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08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ge">
                  <wp:posOffset>9505950</wp:posOffset>
                </wp:positionV>
                <wp:extent cx="1971675" cy="97155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83" w:rsidRPr="00CB6CE9" w:rsidRDefault="00AD6253" w:rsidP="00AD6253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422.25pt;margin-top:748.5pt;width:155.2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" filled="f" stroked="f" strokeweight=".5pt">
                <v:path arrowok="t"/>
                <v:textbox>
                  <w:txbxContent>
                    <w:p w:rsidR="00CA6583" w:rsidRPr="00CB6CE9" w:rsidRDefault="00AD6253" w:rsidP="00AD6253">
                      <w:pPr>
                        <w:rPr>
                          <w:rFonts w:ascii="Arial" w:hAnsi="Arial" w:cs="Arial"/>
                          <w:color w:val="7F7F7F" w:themeColor="text1" w:themeTint="8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6"/>
                          <w:szCs w:val="2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noProof/>
                          <w:color w:val="7F7F7F" w:themeColor="text1" w:themeTint="8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6"/>
                          <w:szCs w:val="26"/>
                        </w:rPr>
                        <w:t xml:space="preserve">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0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1914525</wp:posOffset>
                </wp:positionV>
                <wp:extent cx="7115175" cy="759142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5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583" w:rsidRPr="0013796B" w:rsidRDefault="00673EA4" w:rsidP="00714D2B">
                            <w:pPr>
                              <w:pStyle w:val="Cit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379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si Vás </w:t>
                            </w:r>
                            <w:r w:rsidR="0013796B" w:rsidRPr="001379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dovolují </w:t>
                            </w:r>
                            <w:r w:rsidRPr="001379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pozvat na IV. odbornou konferenci</w:t>
                            </w:r>
                            <w:r w:rsidR="00CA6583" w:rsidRPr="001379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A4" w:rsidRPr="004F57FA" w:rsidRDefault="00673EA4" w:rsidP="00673EA4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F57FA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ZDRAVOTNÍ POSTIŽENÍ V KONTEXTU </w:t>
                            </w:r>
                          </w:p>
                          <w:p w:rsidR="00CA6583" w:rsidRPr="004F57FA" w:rsidRDefault="00673EA4" w:rsidP="00673EA4">
                            <w:pPr>
                              <w:pStyle w:val="Nadpis1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F57FA">
                              <w:rPr>
                                <w:rFonts w:ascii="Times New Roman" w:hAnsi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SOCIÁLNÍ PRÁCE</w:t>
                            </w:r>
                          </w:p>
                          <w:p w:rsidR="005A2738" w:rsidRDefault="005A2738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</w:pPr>
                          </w:p>
                          <w:p w:rsidR="00673EA4" w:rsidRPr="004D25B8" w:rsidRDefault="00673EA4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s tematickým zaměřením zejména na oborovou a mezioborovou spolupráci v podpoře inkluzivního života osob s postižením.</w:t>
                            </w:r>
                            <w:r w:rsidRPr="004D25B8">
                              <w:rPr>
                                <w:rStyle w:val="Znakapoznpodarou"/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footnoteRef/>
                            </w:r>
                          </w:p>
                          <w:p w:rsidR="00673EA4" w:rsidRPr="004D25B8" w:rsidRDefault="00673EA4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Součástí konf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eren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ce budou odpolední prezentace tematicky relevantních diplomových prací našich studentů a také výstupy či náměty z mezinárodního projektu ICLife, zaměřeného na zapojení osob s mentálním postižením do univerzitního prostředí.</w:t>
                            </w:r>
                          </w:p>
                          <w:p w:rsidR="00673EA4" w:rsidRPr="004D25B8" w:rsidRDefault="00673EA4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D25B8" w:rsidRDefault="00673EA4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Konference se koná 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Cs w:val="28"/>
                              </w:rPr>
                              <w:t xml:space="preserve">26. září 2019 </w:t>
                            </w:r>
                            <w:r w:rsidR="004F57FA"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v </w:t>
                            </w:r>
                            <w:r w:rsidR="004F57FA" w:rsidRPr="004D25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Cs w:val="28"/>
                              </w:rPr>
                              <w:t>AULE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CMTF </w:t>
                            </w:r>
                            <w:r w:rsidR="004D25B8"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UP</w:t>
                            </w:r>
                            <w:r w:rsidR="004D25B8"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, Univerzitní 22, Olomouc</w:t>
                            </w:r>
                            <w:r w:rsid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,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673EA4" w:rsidRPr="004D25B8" w:rsidRDefault="00673EA4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od </w:t>
                            </w: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Cs w:val="28"/>
                              </w:rPr>
                              <w:t>9:30</w:t>
                            </w:r>
                            <w:r w:rsidR="004F57FA" w:rsidRPr="004D25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Cs w:val="28"/>
                              </w:rPr>
                              <w:t xml:space="preserve"> </w:t>
                            </w:r>
                            <w:r w:rsidR="004D25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Cs w:val="28"/>
                              </w:rPr>
                              <w:t>hod.</w:t>
                            </w:r>
                          </w:p>
                          <w:p w:rsidR="0013796B" w:rsidRPr="004D25B8" w:rsidRDefault="00606346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J</w:t>
                            </w:r>
                            <w:r w:rsidR="00673EA4"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 xml:space="preserve">sou </w:t>
                            </w:r>
                            <w:r w:rsidR="0013796B"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 xml:space="preserve">na ni </w:t>
                            </w:r>
                            <w:r w:rsidR="00673EA4"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srdečně zváni zástupci pomáhajících profesí, studenti</w:t>
                            </w:r>
                          </w:p>
                          <w:p w:rsidR="00673EA4" w:rsidRPr="004D25B8" w:rsidRDefault="00673EA4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a zainteresovaná veřejnost</w:t>
                            </w:r>
                            <w:r w:rsidR="004D25B8" w:rsidRPr="004D25B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.</w:t>
                            </w:r>
                          </w:p>
                          <w:p w:rsidR="004F57FA" w:rsidRPr="004D25B8" w:rsidRDefault="004F57FA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  <w:p w:rsidR="004F57FA" w:rsidRPr="004D25B8" w:rsidRDefault="004F57FA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Nad konferencí převzal záštitu </w:t>
                            </w:r>
                            <w:hyperlink r:id="rId11" w:tooltip="Opens internal link in current window" w:history="1">
                              <w:r w:rsidRPr="004D25B8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szCs w:val="28"/>
                                  <w:u w:val="none"/>
                                </w:rPr>
                                <w:t xml:space="preserve">prof. Ing. Mgr. et Mgr. </w:t>
                              </w:r>
                              <w:r w:rsidRPr="004D25B8">
                                <w:rPr>
                                  <w:rStyle w:val="Hypertextovodkaz"/>
                                  <w:rFonts w:ascii="Times New Roman" w:hAnsi="Times New Roman" w:cs="Times New Roman"/>
                                  <w:bCs/>
                                  <w:color w:val="auto"/>
                                  <w:szCs w:val="28"/>
                                  <w:u w:val="none"/>
                                </w:rPr>
                                <w:t>Peter Tavel</w:t>
                              </w:r>
                              <w:r w:rsidRPr="004D25B8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szCs w:val="28"/>
                                  <w:u w:val="none"/>
                                </w:rPr>
                                <w:t>, Ph.D</w:t>
                              </w:r>
                            </w:hyperlink>
                            <w:r w:rsidRPr="004D25B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.,</w:t>
                            </w:r>
                          </w:p>
                          <w:p w:rsidR="004F57FA" w:rsidRPr="004D25B8" w:rsidRDefault="004F57FA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4D25B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děkan CMTF UP</w:t>
                            </w:r>
                          </w:p>
                          <w:p w:rsidR="0013796B" w:rsidRPr="004D25B8" w:rsidRDefault="0013796B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4D25B8" w:rsidRDefault="004D25B8" w:rsidP="004D25B8">
                            <w:pPr>
                              <w:spacing w:after="0"/>
                              <w:ind w:left="-284"/>
                              <w:jc w:val="center"/>
                            </w:pPr>
                            <w:r w:rsidRPr="0096609B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Přihlášení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na konferenci naleznete </w:t>
                            </w:r>
                            <w:hyperlink r:id="rId12" w:history="1">
                              <w:r w:rsidRPr="002306D1">
                                <w:rPr>
                                  <w:rStyle w:val="Hypertextovodkaz"/>
                                  <w:rFonts w:ascii="Times New Roman" w:hAnsi="Times New Roman"/>
                                  <w:szCs w:val="28"/>
                                </w:rPr>
                                <w:t>zde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.</w:t>
                            </w:r>
                          </w:p>
                          <w:p w:rsidR="004F57FA" w:rsidRPr="00AD6253" w:rsidRDefault="004F57FA" w:rsidP="004D25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AD625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Pro přihlášené účastníky je konference zdarma.</w:t>
                            </w:r>
                          </w:p>
                          <w:p w:rsidR="00CA6583" w:rsidRPr="004F57FA" w:rsidRDefault="0013796B" w:rsidP="004D25B8">
                            <w:pPr>
                              <w:spacing w:after="0"/>
                              <w:jc w:val="center"/>
                              <w:rPr>
                                <w:rStyle w:val="Zvraznn"/>
                                <w:rFonts w:ascii="Times New Roman" w:hAnsi="Times New Roman" w:cs="Times New Roman"/>
                                <w:i w:val="0"/>
                                <w:iCs w:val="0"/>
                                <w:szCs w:val="28"/>
                              </w:rPr>
                            </w:pPr>
                            <w:r w:rsidRPr="004F57FA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Informace/</w:t>
                            </w:r>
                            <w:r w:rsidRPr="004F57F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dotazy: libor.novosad@seznam.cz</w:t>
                            </w:r>
                          </w:p>
                          <w:p w:rsidR="004F57FA" w:rsidRDefault="004F57FA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796B" w:rsidRDefault="0013796B" w:rsidP="004D25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 w:rsidRPr="00003422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Těšíme se na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Váš zájem, </w:t>
                            </w:r>
                            <w:r w:rsidRPr="00003422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Vaše zkušenosti,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nám</w:t>
                            </w:r>
                            <w:r w:rsidRPr="00003422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ěty a pří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klady dobré praxe</w:t>
                            </w:r>
                            <w:r w:rsidRPr="00003422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.</w:t>
                            </w:r>
                          </w:p>
                          <w:p w:rsidR="0013796B" w:rsidRPr="006E3134" w:rsidRDefault="0013796B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796B" w:rsidRPr="0013796B" w:rsidRDefault="004F57FA" w:rsidP="004D25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do</w:t>
                            </w:r>
                            <w:r w:rsidR="0013796B" w:rsidRPr="0013796B">
                              <w:rPr>
                                <w:rFonts w:ascii="Times New Roman" w:hAnsi="Times New Roman"/>
                                <w:szCs w:val="28"/>
                              </w:rPr>
                              <w:t>c. PaedDr. Tatiana Matulayová, Ph.D.     PhDr. Mgr. Libor Novosád, Ph.D.</w:t>
                            </w:r>
                          </w:p>
                          <w:p w:rsidR="0013796B" w:rsidRDefault="00606346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3796B" w:rsidRPr="004305C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vedoucí pořádající katedry                          </w:t>
                            </w:r>
                            <w:r w:rsidR="0013796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6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3796B" w:rsidRPr="004305C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odborný garant konference</w:t>
                            </w:r>
                          </w:p>
                          <w:p w:rsidR="0013796B" w:rsidRPr="003D05FE" w:rsidRDefault="0013796B" w:rsidP="004D25B8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6253" w:rsidRDefault="00AD6253" w:rsidP="00AD6253">
                            <w:pPr>
                              <w:pStyle w:val="Textpoznpodarou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Znakapoznpodarou"/>
                                <w:rFonts w:ascii="Times New Roman" w:hAnsi="Times New Roman"/>
                              </w:rPr>
                              <w:footnoteRef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www.apzp.cz</w:t>
                              </w:r>
                            </w:hyperlink>
                          </w:p>
                          <w:p w:rsidR="005E1D8B" w:rsidRDefault="005E1D8B" w:rsidP="005E1D8B">
                            <w:pPr>
                              <w:pStyle w:val="Textpoznpodarou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Znakapoznpodarou"/>
                                <w:rFonts w:ascii="Times New Roman" w:hAnsi="Times New Roman"/>
                              </w:rPr>
                              <w:t>2</w:t>
                            </w:r>
                            <w:r w:rsidR="00AD62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14" w:history="1">
                              <w:r w:rsidR="00AD6253">
                                <w:rPr>
                                  <w:rStyle w:val="Hypertextovodkaz"/>
                                </w:rPr>
                                <w:t>www.iporadna.cz</w:t>
                              </w:r>
                            </w:hyperlink>
                            <w:r w:rsidR="00AD625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A2738" w:rsidRDefault="00AD6253" w:rsidP="005E1D8B">
                            <w:pPr>
                              <w:pStyle w:val="Textpoznpodarou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04D22">
                              <w:rPr>
                                <w:rFonts w:ascii="Times New Roman" w:hAnsi="Times New Roman"/>
                              </w:rPr>
                              <w:t xml:space="preserve">Konference se </w:t>
                            </w:r>
                            <w:r w:rsidR="00606346" w:rsidRPr="00104D22">
                              <w:rPr>
                                <w:rFonts w:ascii="Times New Roman" w:hAnsi="Times New Roman"/>
                              </w:rPr>
                              <w:t xml:space="preserve">koná v rámci projektu </w:t>
                            </w:r>
                            <w:r w:rsidR="00104D22" w:rsidRPr="00104D22">
                              <w:rPr>
                                <w:rFonts w:ascii="Times New Roman" w:hAnsi="Times New Roman"/>
                              </w:rPr>
                              <w:t xml:space="preserve">Inovace metod sociální práce s rodinou  </w:t>
                            </w:r>
                            <w:r w:rsidR="00606346" w:rsidRPr="00104D22">
                              <w:rPr>
                                <w:rFonts w:ascii="Times New Roman" w:hAnsi="Times New Roman"/>
                              </w:rPr>
                              <w:t>IGA 2019_007</w:t>
                            </w:r>
                          </w:p>
                          <w:p w:rsidR="005A2738" w:rsidRPr="005A2738" w:rsidRDefault="005A2738" w:rsidP="005E1D8B">
                            <w:pPr>
                              <w:pStyle w:val="Textpoznpodarou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Uzávěrka přihlášek je 5. 9. 2019</w:t>
                            </w:r>
                            <w:r w:rsidR="00104D22" w:rsidRPr="00104D2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A6583" w:rsidRPr="00845EBD" w:rsidRDefault="00CA6583" w:rsidP="00845EBD">
                            <w:pPr>
                              <w:pStyle w:val="medailonek"/>
                              <w:ind w:left="0"/>
                            </w:pPr>
                          </w:p>
                          <w:p w:rsidR="00CA6583" w:rsidRPr="00845EBD" w:rsidRDefault="00CA6583" w:rsidP="00845EBD">
                            <w:pPr>
                              <w:pStyle w:val="medailonek"/>
                              <w:ind w:left="0"/>
                            </w:pPr>
                          </w:p>
                          <w:p w:rsidR="00CA6583" w:rsidRPr="00845EBD" w:rsidRDefault="00CA6583" w:rsidP="00845EBD">
                            <w:pPr>
                              <w:pStyle w:val="medailonek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50.75pt;width:560.25pt;height:597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ed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" filled="f" stroked="f">
                <v:textbox>
                  <w:txbxContent>
                    <w:p w:rsidR="00CA6583" w:rsidRPr="0013796B" w:rsidRDefault="00673EA4" w:rsidP="00714D2B">
                      <w:pPr>
                        <w:pStyle w:val="Cit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379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si Vás </w:t>
                      </w:r>
                      <w:r w:rsidR="0013796B" w:rsidRPr="001379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dovolují </w:t>
                      </w:r>
                      <w:r w:rsidRPr="001379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pozvat na IV. odbornou konferenci</w:t>
                      </w:r>
                      <w:r w:rsidR="00CA6583" w:rsidRPr="001379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A4" w:rsidRPr="004F57FA" w:rsidRDefault="00673EA4" w:rsidP="00673EA4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4F57FA">
                        <w:rPr>
                          <w:rFonts w:ascii="Times New Roman" w:hAnsi="Times New Roman"/>
                          <w:b/>
                          <w:color w:val="7030A0"/>
                          <w:sz w:val="40"/>
                          <w:szCs w:val="40"/>
                        </w:rPr>
                        <w:t xml:space="preserve">ZDRAVOTNÍ POSTIŽENÍ V KONTEXTU </w:t>
                      </w:r>
                    </w:p>
                    <w:p w:rsidR="00CA6583" w:rsidRPr="004F57FA" w:rsidRDefault="00673EA4" w:rsidP="00673EA4">
                      <w:pPr>
                        <w:pStyle w:val="Nadpis1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4F57FA">
                        <w:rPr>
                          <w:rFonts w:ascii="Times New Roman" w:hAnsi="Times New Roman"/>
                          <w:b/>
                          <w:color w:val="7030A0"/>
                          <w:sz w:val="40"/>
                          <w:szCs w:val="40"/>
                        </w:rPr>
                        <w:t>SOCIÁLNÍ PRÁCE</w:t>
                      </w:r>
                    </w:p>
                    <w:p w:rsidR="005A2738" w:rsidRDefault="005A2738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</w:pPr>
                    </w:p>
                    <w:p w:rsidR="00673EA4" w:rsidRPr="004D25B8" w:rsidRDefault="00673EA4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s tematickým zaměřením zejména na oborovou a mezioborovou spolupráci v podpoře inkluzivního života osob s postižením.</w:t>
                      </w:r>
                      <w:r w:rsidRPr="004D25B8">
                        <w:rPr>
                          <w:rStyle w:val="Znakapoznpodarou"/>
                          <w:rFonts w:ascii="Times New Roman" w:hAnsi="Times New Roman" w:cs="Times New Roman"/>
                          <w:i/>
                          <w:szCs w:val="28"/>
                        </w:rPr>
                        <w:footnoteRef/>
                      </w:r>
                    </w:p>
                    <w:p w:rsidR="00673EA4" w:rsidRPr="004D25B8" w:rsidRDefault="00673EA4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Součástí konf</w:t>
                      </w:r>
                      <w:r w:rsidRPr="004D25B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eren</w:t>
                      </w:r>
                      <w:r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ce budou odpolední prezentace tematicky relevantních diplomových prací našich studentů a také výstupy či náměty z mezinárodního projektu ICLife, zaměřeného na zapojení osob s mentálním postižením do univerzitního prostředí.</w:t>
                      </w:r>
                    </w:p>
                    <w:p w:rsidR="00673EA4" w:rsidRPr="004D25B8" w:rsidRDefault="00673EA4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4D25B8" w:rsidRDefault="00673EA4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Konference se koná </w:t>
                      </w:r>
                      <w:r w:rsidRPr="004D25B8">
                        <w:rPr>
                          <w:rFonts w:ascii="Times New Roman" w:hAnsi="Times New Roman" w:cs="Times New Roman"/>
                          <w:b/>
                          <w:color w:val="7030A0"/>
                          <w:szCs w:val="28"/>
                        </w:rPr>
                        <w:t xml:space="preserve">26. září 2019 </w:t>
                      </w:r>
                      <w:r w:rsidR="004F57FA"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v </w:t>
                      </w:r>
                      <w:r w:rsidR="004F57FA" w:rsidRPr="004D25B8">
                        <w:rPr>
                          <w:rFonts w:ascii="Times New Roman" w:hAnsi="Times New Roman" w:cs="Times New Roman"/>
                          <w:b/>
                          <w:color w:val="7030A0"/>
                          <w:szCs w:val="28"/>
                        </w:rPr>
                        <w:t>AULE</w:t>
                      </w: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CMTF </w:t>
                      </w:r>
                      <w:r w:rsidR="004D25B8"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UP</w:t>
                      </w:r>
                      <w:r w:rsidR="004D25B8"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, Univerzitní 22, Olomouc</w:t>
                      </w:r>
                      <w:r w:rsid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,</w:t>
                      </w: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</w:p>
                    <w:p w:rsidR="00673EA4" w:rsidRPr="004D25B8" w:rsidRDefault="00673EA4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od </w:t>
                      </w:r>
                      <w:r w:rsidRPr="004D25B8">
                        <w:rPr>
                          <w:rFonts w:ascii="Times New Roman" w:hAnsi="Times New Roman" w:cs="Times New Roman"/>
                          <w:b/>
                          <w:color w:val="7030A0"/>
                          <w:szCs w:val="28"/>
                        </w:rPr>
                        <w:t>9:30</w:t>
                      </w:r>
                      <w:r w:rsidR="004F57FA" w:rsidRPr="004D25B8">
                        <w:rPr>
                          <w:rFonts w:ascii="Times New Roman" w:hAnsi="Times New Roman" w:cs="Times New Roman"/>
                          <w:b/>
                          <w:color w:val="7030A0"/>
                          <w:szCs w:val="28"/>
                        </w:rPr>
                        <w:t xml:space="preserve"> </w:t>
                      </w:r>
                      <w:r w:rsidR="004D25B8">
                        <w:rPr>
                          <w:rFonts w:ascii="Times New Roman" w:hAnsi="Times New Roman" w:cs="Times New Roman"/>
                          <w:b/>
                          <w:color w:val="7030A0"/>
                          <w:szCs w:val="28"/>
                        </w:rPr>
                        <w:t>hod.</w:t>
                      </w:r>
                    </w:p>
                    <w:p w:rsidR="0013796B" w:rsidRPr="004D25B8" w:rsidRDefault="00606346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J</w:t>
                      </w:r>
                      <w:r w:rsidR="00673EA4"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 xml:space="preserve">sou </w:t>
                      </w:r>
                      <w:r w:rsidR="0013796B"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 xml:space="preserve">na ni </w:t>
                      </w:r>
                      <w:r w:rsidR="00673EA4"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srdečně zváni zástupci pomáhajících profesí, studenti</w:t>
                      </w:r>
                    </w:p>
                    <w:p w:rsidR="00673EA4" w:rsidRPr="004D25B8" w:rsidRDefault="00673EA4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a zainteresovaná veřejnost</w:t>
                      </w:r>
                      <w:r w:rsidR="004D25B8" w:rsidRPr="004D25B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.</w:t>
                      </w:r>
                    </w:p>
                    <w:p w:rsidR="004F57FA" w:rsidRPr="004D25B8" w:rsidRDefault="004F57FA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</w:p>
                    <w:p w:rsidR="004F57FA" w:rsidRPr="004D25B8" w:rsidRDefault="004F57FA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Nad konferencí převzal záštitu </w:t>
                      </w:r>
                      <w:hyperlink r:id="rId15" w:tooltip="Opens internal link in current window" w:history="1">
                        <w:r w:rsidRPr="004D25B8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szCs w:val="28"/>
                            <w:u w:val="none"/>
                          </w:rPr>
                          <w:t xml:space="preserve">prof. Ing. Mgr. et Mgr. </w:t>
                        </w:r>
                        <w:r w:rsidRPr="004D25B8">
                          <w:rPr>
                            <w:rStyle w:val="Hypertextovodkaz"/>
                            <w:rFonts w:ascii="Times New Roman" w:hAnsi="Times New Roman" w:cs="Times New Roman"/>
                            <w:bCs/>
                            <w:color w:val="auto"/>
                            <w:szCs w:val="28"/>
                            <w:u w:val="none"/>
                          </w:rPr>
                          <w:t>Peter Tavel</w:t>
                        </w:r>
                        <w:r w:rsidRPr="004D25B8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szCs w:val="28"/>
                            <w:u w:val="none"/>
                          </w:rPr>
                          <w:t>, Ph.D</w:t>
                        </w:r>
                      </w:hyperlink>
                      <w:r w:rsidRPr="004D25B8">
                        <w:rPr>
                          <w:rFonts w:ascii="Times New Roman" w:hAnsi="Times New Roman" w:cs="Times New Roman"/>
                          <w:szCs w:val="28"/>
                        </w:rPr>
                        <w:t>.,</w:t>
                      </w:r>
                    </w:p>
                    <w:p w:rsidR="004F57FA" w:rsidRPr="004D25B8" w:rsidRDefault="004F57FA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4D25B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děkan CMTF UP</w:t>
                      </w:r>
                    </w:p>
                    <w:p w:rsidR="0013796B" w:rsidRPr="004D25B8" w:rsidRDefault="0013796B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4D25B8" w:rsidRDefault="004D25B8" w:rsidP="004D25B8">
                      <w:pPr>
                        <w:spacing w:after="0"/>
                        <w:ind w:left="-284"/>
                        <w:jc w:val="center"/>
                      </w:pPr>
                      <w:r w:rsidRPr="0096609B">
                        <w:rPr>
                          <w:rFonts w:ascii="Times New Roman" w:hAnsi="Times New Roman"/>
                          <w:b/>
                          <w:szCs w:val="28"/>
                        </w:rPr>
                        <w:t>Přihlášení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na konferenci naleznete </w:t>
                      </w:r>
                      <w:hyperlink r:id="rId16" w:history="1">
                        <w:r w:rsidRPr="002306D1">
                          <w:rPr>
                            <w:rStyle w:val="Hypertextovodkaz"/>
                            <w:rFonts w:ascii="Times New Roman" w:hAnsi="Times New Roman"/>
                            <w:szCs w:val="28"/>
                          </w:rPr>
                          <w:t>zde</w:t>
                        </w:r>
                      </w:hyperlink>
                      <w:r>
                        <w:rPr>
                          <w:rFonts w:ascii="Times New Roman" w:hAnsi="Times New Roman"/>
                          <w:szCs w:val="28"/>
                        </w:rPr>
                        <w:t>.</w:t>
                      </w:r>
                    </w:p>
                    <w:p w:rsidR="004F57FA" w:rsidRPr="00AD6253" w:rsidRDefault="004F57FA" w:rsidP="004D25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AD6253">
                        <w:rPr>
                          <w:rFonts w:ascii="Times New Roman" w:hAnsi="Times New Roman" w:cs="Times New Roman"/>
                          <w:szCs w:val="28"/>
                        </w:rPr>
                        <w:t>Pro přihlášené účastníky je konference zdarma.</w:t>
                      </w:r>
                    </w:p>
                    <w:p w:rsidR="00CA6583" w:rsidRPr="004F57FA" w:rsidRDefault="0013796B" w:rsidP="004D25B8">
                      <w:pPr>
                        <w:spacing w:after="0"/>
                        <w:jc w:val="center"/>
                        <w:rPr>
                          <w:rStyle w:val="Zvraznn"/>
                          <w:rFonts w:ascii="Times New Roman" w:hAnsi="Times New Roman" w:cs="Times New Roman"/>
                          <w:i w:val="0"/>
                          <w:iCs w:val="0"/>
                          <w:szCs w:val="28"/>
                        </w:rPr>
                      </w:pPr>
                      <w:r w:rsidRPr="004F57FA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Informace/</w:t>
                      </w:r>
                      <w:r w:rsidRPr="004F57FA">
                        <w:rPr>
                          <w:rFonts w:ascii="Times New Roman" w:hAnsi="Times New Roman" w:cs="Times New Roman"/>
                          <w:szCs w:val="28"/>
                        </w:rPr>
                        <w:t>dotazy: libor.novosad@seznam.cz</w:t>
                      </w:r>
                    </w:p>
                    <w:p w:rsidR="004F57FA" w:rsidRDefault="004F57FA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3796B" w:rsidRDefault="0013796B" w:rsidP="004D25B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 w:rsidRPr="00003422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Těšíme se na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Váš zájem, </w:t>
                      </w:r>
                      <w:r w:rsidRPr="00003422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Vaše zkušenosti,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nám</w:t>
                      </w:r>
                      <w:r w:rsidRPr="00003422">
                        <w:rPr>
                          <w:rFonts w:ascii="Times New Roman" w:hAnsi="Times New Roman"/>
                          <w:b/>
                          <w:szCs w:val="28"/>
                        </w:rPr>
                        <w:t>ěty a pří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klady dobré praxe</w:t>
                      </w:r>
                      <w:r w:rsidRPr="00003422">
                        <w:rPr>
                          <w:rFonts w:ascii="Times New Roman" w:hAnsi="Times New Roman"/>
                          <w:b/>
                          <w:szCs w:val="28"/>
                        </w:rPr>
                        <w:t>.</w:t>
                      </w:r>
                    </w:p>
                    <w:p w:rsidR="0013796B" w:rsidRPr="006E3134" w:rsidRDefault="0013796B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3796B" w:rsidRPr="0013796B" w:rsidRDefault="004F57FA" w:rsidP="004D25B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do</w:t>
                      </w:r>
                      <w:r w:rsidR="0013796B" w:rsidRPr="0013796B">
                        <w:rPr>
                          <w:rFonts w:ascii="Times New Roman" w:hAnsi="Times New Roman"/>
                          <w:szCs w:val="28"/>
                        </w:rPr>
                        <w:t>c. PaedDr. Tatiana Matulayová, Ph.D.     PhDr. Mgr. Libor Novosád, Ph.D.</w:t>
                      </w:r>
                    </w:p>
                    <w:p w:rsidR="0013796B" w:rsidRDefault="00606346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</w:t>
                      </w:r>
                      <w:r w:rsidR="0013796B" w:rsidRPr="004305C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vedoucí pořádající katedry                          </w:t>
                      </w:r>
                      <w:r w:rsidR="0013796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66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</w:t>
                      </w:r>
                      <w:r w:rsidR="0013796B" w:rsidRPr="004305C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odborný garant konference</w:t>
                      </w:r>
                    </w:p>
                    <w:p w:rsidR="0013796B" w:rsidRPr="003D05FE" w:rsidRDefault="0013796B" w:rsidP="004D25B8">
                      <w:pPr>
                        <w:spacing w:after="0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AD6253" w:rsidRDefault="00AD6253" w:rsidP="00AD6253">
                      <w:pPr>
                        <w:pStyle w:val="Textpoznpodarou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Znakapoznpodarou"/>
                          <w:rFonts w:ascii="Times New Roman" w:hAnsi="Times New Roman"/>
                        </w:rPr>
                        <w:footnoteRef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Hypertextovodkaz"/>
                          </w:rPr>
                          <w:t>www.apzp.cz</w:t>
                        </w:r>
                      </w:hyperlink>
                    </w:p>
                    <w:p w:rsidR="005E1D8B" w:rsidRDefault="005E1D8B" w:rsidP="005E1D8B">
                      <w:pPr>
                        <w:pStyle w:val="Textpoznpodarou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Znakapoznpodarou"/>
                          <w:rFonts w:ascii="Times New Roman" w:hAnsi="Times New Roman"/>
                        </w:rPr>
                        <w:t>2</w:t>
                      </w:r>
                      <w:r w:rsidR="00AD6253"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18" w:history="1">
                        <w:r w:rsidR="00AD6253">
                          <w:rPr>
                            <w:rStyle w:val="Hypertextovodkaz"/>
                          </w:rPr>
                          <w:t>www.iporadna.cz</w:t>
                        </w:r>
                      </w:hyperlink>
                      <w:r w:rsidR="00AD625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A2738" w:rsidRDefault="00AD6253" w:rsidP="005E1D8B">
                      <w:pPr>
                        <w:pStyle w:val="Textpoznpodarou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04D22">
                        <w:rPr>
                          <w:rFonts w:ascii="Times New Roman" w:hAnsi="Times New Roman"/>
                        </w:rPr>
                        <w:t xml:space="preserve">Konference se </w:t>
                      </w:r>
                      <w:r w:rsidR="00606346" w:rsidRPr="00104D22">
                        <w:rPr>
                          <w:rFonts w:ascii="Times New Roman" w:hAnsi="Times New Roman"/>
                        </w:rPr>
                        <w:t xml:space="preserve">koná v rámci projektu </w:t>
                      </w:r>
                      <w:r w:rsidR="00104D22" w:rsidRPr="00104D22">
                        <w:rPr>
                          <w:rFonts w:ascii="Times New Roman" w:hAnsi="Times New Roman"/>
                        </w:rPr>
                        <w:t xml:space="preserve">Inovace metod sociální práce s rodinou  </w:t>
                      </w:r>
                      <w:r w:rsidR="00606346" w:rsidRPr="00104D22">
                        <w:rPr>
                          <w:rFonts w:ascii="Times New Roman" w:hAnsi="Times New Roman"/>
                        </w:rPr>
                        <w:t>IGA 2019_007</w:t>
                      </w:r>
                    </w:p>
                    <w:p w:rsidR="005A2738" w:rsidRPr="005A2738" w:rsidRDefault="005A2738" w:rsidP="005E1D8B">
                      <w:pPr>
                        <w:pStyle w:val="Textpoznpodarou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Uzávěrka přihlášek je 5. 9. 2019</w:t>
                      </w:r>
                      <w:r w:rsidR="00104D22" w:rsidRPr="00104D2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A6583" w:rsidRPr="00845EBD" w:rsidRDefault="00CA6583" w:rsidP="00845EBD">
                      <w:pPr>
                        <w:pStyle w:val="medailonek"/>
                        <w:ind w:left="0"/>
                      </w:pPr>
                    </w:p>
                    <w:p w:rsidR="00CA6583" w:rsidRPr="00845EBD" w:rsidRDefault="00CA6583" w:rsidP="00845EBD">
                      <w:pPr>
                        <w:pStyle w:val="medailonek"/>
                        <w:ind w:left="0"/>
                      </w:pPr>
                    </w:p>
                    <w:p w:rsidR="00CA6583" w:rsidRPr="00845EBD" w:rsidRDefault="00CA6583" w:rsidP="00845EBD">
                      <w:pPr>
                        <w:pStyle w:val="medailonek"/>
                        <w:ind w:left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25B8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8691880</wp:posOffset>
            </wp:positionV>
            <wp:extent cx="2018665" cy="731520"/>
            <wp:effectExtent l="0" t="0" r="635" b="0"/>
            <wp:wrapTight wrapText="bothSides">
              <wp:wrapPolygon edited="0">
                <wp:start x="0" y="0"/>
                <wp:lineTo x="0" y="20813"/>
                <wp:lineTo x="21403" y="20813"/>
                <wp:lineTo x="2140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08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-633095</wp:posOffset>
                </wp:positionV>
                <wp:extent cx="6600825" cy="1007745"/>
                <wp:effectExtent l="0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96B" w:rsidRPr="004F57FA" w:rsidRDefault="004F57FA" w:rsidP="00AD625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3796B"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Katedra křesťanské sociální práce Cyrilometodějské teologické fakulty </w:t>
                            </w:r>
                            <w:r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UP </w:t>
                            </w:r>
                            <w:r w:rsidR="0013796B"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společně </w:t>
                            </w:r>
                          </w:p>
                          <w:p w:rsidR="0013796B" w:rsidRPr="004F57FA" w:rsidRDefault="0049756F" w:rsidP="0013796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="00AD625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796B"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Asociací poraden pro osoby se zdravotním postižením ČR</w:t>
                            </w:r>
                            <w:r w:rsidR="0013796B" w:rsidRPr="004F57FA">
                              <w:rPr>
                                <w:rStyle w:val="Znakapoznpodarou"/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footnoteRef/>
                            </w:r>
                            <w:r w:rsidR="0013796B" w:rsidRPr="004F57FA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796B" w:rsidRPr="004F57FA" w:rsidRDefault="0013796B" w:rsidP="0013796B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57FA">
                              <w:rPr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InternetPoradnou.cz v</w:t>
                            </w:r>
                            <w:r w:rsidR="005E1D8B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Olomouci</w:t>
                            </w:r>
                            <w:r w:rsidR="005E1D8B">
                              <w:rPr>
                                <w:rStyle w:val="Znakapoznpodarou"/>
                                <w:rFonts w:ascii="Times New Roman" w:hAnsi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4F57F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3EA4" w:rsidRPr="004F57FA" w:rsidRDefault="00673EA4" w:rsidP="00673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5.85pt;margin-top:-49.85pt;width:519.7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QwuAIAAME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" filled="f" stroked="f">
                <v:textbox>
                  <w:txbxContent>
                    <w:p w:rsidR="0013796B" w:rsidRPr="004F57FA" w:rsidRDefault="004F57FA" w:rsidP="00AD625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13796B"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Katedra křesťanské sociální práce Cyrilometodějské teologické fakulty </w:t>
                      </w:r>
                      <w:r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UP </w:t>
                      </w:r>
                      <w:r w:rsidR="0013796B"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společně </w:t>
                      </w:r>
                    </w:p>
                    <w:p w:rsidR="0013796B" w:rsidRPr="004F57FA" w:rsidRDefault="0049756F" w:rsidP="0013796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="00AD6253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3796B"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Asociací poraden pro osoby se zdravotním postižením ČR</w:t>
                      </w:r>
                      <w:r w:rsidR="0013796B" w:rsidRPr="004F57FA">
                        <w:rPr>
                          <w:rStyle w:val="Znakapoznpodarou"/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footnoteRef/>
                      </w:r>
                      <w:r w:rsidR="0013796B" w:rsidRPr="004F57FA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796B" w:rsidRPr="004F57FA" w:rsidRDefault="0013796B" w:rsidP="0013796B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57FA">
                        <w:rPr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 xml:space="preserve">a </w:t>
                      </w:r>
                      <w:r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InternetPoradnou.cz v</w:t>
                      </w:r>
                      <w:r w:rsidR="005E1D8B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Olomouci</w:t>
                      </w:r>
                      <w:r w:rsidR="005E1D8B">
                        <w:rPr>
                          <w:rStyle w:val="Znakapoznpodarou"/>
                          <w:rFonts w:ascii="Times New Roman" w:hAnsi="Times New Roman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4F57FA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3EA4" w:rsidRPr="004F57FA" w:rsidRDefault="00673EA4" w:rsidP="00673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C68">
        <w:rPr>
          <w:noProof/>
        </w:rPr>
        <w:drawing>
          <wp:anchor distT="720090" distB="720090" distL="114300" distR="114300" simplePos="0" relativeHeight="251655680" behindDoc="1" locked="1" layoutInCell="1" allowOverlap="1">
            <wp:simplePos x="0" y="0"/>
            <wp:positionH relativeFrom="page">
              <wp:posOffset>400050</wp:posOffset>
            </wp:positionH>
            <wp:positionV relativeFrom="page">
              <wp:posOffset>9575165</wp:posOffset>
            </wp:positionV>
            <wp:extent cx="2209800" cy="745490"/>
            <wp:effectExtent l="0" t="0" r="0" b="0"/>
            <wp:wrapTight wrapText="bothSides">
              <wp:wrapPolygon edited="0">
                <wp:start x="6331" y="0"/>
                <wp:lineTo x="0" y="3864"/>
                <wp:lineTo x="0" y="14903"/>
                <wp:lineTo x="2048" y="17663"/>
                <wp:lineTo x="6331" y="17663"/>
                <wp:lineTo x="6331" y="20974"/>
                <wp:lineTo x="7262" y="20974"/>
                <wp:lineTo x="7262" y="17663"/>
                <wp:lineTo x="21414" y="14903"/>
                <wp:lineTo x="21414" y="5520"/>
                <wp:lineTo x="19924" y="4416"/>
                <wp:lineTo x="7262" y="0"/>
                <wp:lineTo x="6331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872">
        <w:rPr>
          <w:noProof/>
        </w:rPr>
        <w:t xml:space="preserve"> </w:t>
      </w:r>
    </w:p>
    <w:sectPr w:rsidR="00A877CD" w:rsidSect="00A877C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DB" w:rsidRDefault="00E17BDB" w:rsidP="00B70C68">
      <w:pPr>
        <w:spacing w:after="0" w:line="240" w:lineRule="auto"/>
      </w:pPr>
      <w:r>
        <w:separator/>
      </w:r>
    </w:p>
  </w:endnote>
  <w:endnote w:type="continuationSeparator" w:id="0">
    <w:p w:rsidR="00E17BDB" w:rsidRDefault="00E17BDB" w:rsidP="00B7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3" w:rsidRDefault="00CA6583">
    <w:pPr>
      <w:pStyle w:val="Zpat"/>
    </w:pPr>
    <w:r>
      <w:rPr>
        <w:noProof/>
      </w:rPr>
      <w:drawing>
        <wp:anchor distT="720090" distB="720090" distL="114300" distR="114300" simplePos="0" relativeHeight="251656192" behindDoc="0" locked="1" layoutInCell="1" allowOverlap="1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2717800</wp:posOffset>
          </wp:positionH>
          <wp:positionV relativeFrom="page">
            <wp:posOffset>4982210</wp:posOffset>
          </wp:positionV>
          <wp:extent cx="2126615" cy="71945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33600" cy="7334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DB" w:rsidRDefault="00E17BDB" w:rsidP="00B70C68">
      <w:pPr>
        <w:spacing w:after="0" w:line="240" w:lineRule="auto"/>
      </w:pPr>
      <w:r>
        <w:separator/>
      </w:r>
    </w:p>
  </w:footnote>
  <w:footnote w:type="continuationSeparator" w:id="0">
    <w:p w:rsidR="00E17BDB" w:rsidRDefault="00E17BDB" w:rsidP="00B7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B30"/>
    <w:multiLevelType w:val="hybridMultilevel"/>
    <w:tmpl w:val="8BEC764A"/>
    <w:lvl w:ilvl="0" w:tplc="CA7C7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7D"/>
    <w:rsid w:val="000A0DAF"/>
    <w:rsid w:val="000A4503"/>
    <w:rsid w:val="000C32FD"/>
    <w:rsid w:val="00104D22"/>
    <w:rsid w:val="0013796B"/>
    <w:rsid w:val="001651F8"/>
    <w:rsid w:val="00192DDF"/>
    <w:rsid w:val="001A5BA7"/>
    <w:rsid w:val="001C5D38"/>
    <w:rsid w:val="00200AD9"/>
    <w:rsid w:val="002529FD"/>
    <w:rsid w:val="00252FED"/>
    <w:rsid w:val="003201FB"/>
    <w:rsid w:val="00377A14"/>
    <w:rsid w:val="0043108A"/>
    <w:rsid w:val="0049756F"/>
    <w:rsid w:val="004D25B8"/>
    <w:rsid w:val="004F03BC"/>
    <w:rsid w:val="004F57FA"/>
    <w:rsid w:val="00530BF6"/>
    <w:rsid w:val="005A2738"/>
    <w:rsid w:val="005E1D8B"/>
    <w:rsid w:val="00600872"/>
    <w:rsid w:val="00606346"/>
    <w:rsid w:val="00661A9A"/>
    <w:rsid w:val="0066554E"/>
    <w:rsid w:val="00673EA4"/>
    <w:rsid w:val="00714D2B"/>
    <w:rsid w:val="007541F0"/>
    <w:rsid w:val="00756522"/>
    <w:rsid w:val="00762911"/>
    <w:rsid w:val="00816FAB"/>
    <w:rsid w:val="00845EBD"/>
    <w:rsid w:val="00892141"/>
    <w:rsid w:val="008E3615"/>
    <w:rsid w:val="00901845"/>
    <w:rsid w:val="009442CC"/>
    <w:rsid w:val="00997393"/>
    <w:rsid w:val="009F7D89"/>
    <w:rsid w:val="00A772F3"/>
    <w:rsid w:val="00A877CD"/>
    <w:rsid w:val="00A978E5"/>
    <w:rsid w:val="00AA3F5F"/>
    <w:rsid w:val="00AD25BB"/>
    <w:rsid w:val="00AD6253"/>
    <w:rsid w:val="00AE347D"/>
    <w:rsid w:val="00AE39D2"/>
    <w:rsid w:val="00B16EB8"/>
    <w:rsid w:val="00B31BF9"/>
    <w:rsid w:val="00B70C68"/>
    <w:rsid w:val="00C561A6"/>
    <w:rsid w:val="00CA6583"/>
    <w:rsid w:val="00CB6CE9"/>
    <w:rsid w:val="00CD471D"/>
    <w:rsid w:val="00D044EC"/>
    <w:rsid w:val="00D203E9"/>
    <w:rsid w:val="00DA7168"/>
    <w:rsid w:val="00E17BDB"/>
    <w:rsid w:val="00E657DC"/>
    <w:rsid w:val="00EB401F"/>
    <w:rsid w:val="00EC49AA"/>
    <w:rsid w:val="00F701EE"/>
    <w:rsid w:val="00F8793A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47D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CA6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text k doplnění"/>
    <w:basedOn w:val="Normln"/>
    <w:link w:val="Nadpis2Char"/>
    <w:autoRedefine/>
    <w:uiPriority w:val="9"/>
    <w:qFormat/>
    <w:rsid w:val="00CD471D"/>
    <w:pPr>
      <w:jc w:val="center"/>
      <w:outlineLvl w:val="1"/>
    </w:pPr>
    <w:rPr>
      <w:rFonts w:eastAsia="Times New Roman" w:cstheme="minorHAnsi"/>
      <w:b/>
      <w:caps/>
      <w:outline/>
      <w:color w:val="4BACC6" w:themeColor="accent5"/>
      <w:sz w:val="48"/>
      <w:szCs w:val="40"/>
      <w14:textOutline w14:w="9525" w14:cap="flat" w14:cmpd="sng" w14:algn="ctr">
        <w14:solidFill>
          <w14:schemeClr w14:val="accent5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Název přednášky"/>
    <w:basedOn w:val="Nadpis2"/>
    <w:next w:val="Normln"/>
    <w:link w:val="Nadpis4Char"/>
    <w:autoRedefine/>
    <w:uiPriority w:val="9"/>
    <w:unhideWhenUsed/>
    <w:qFormat/>
    <w:rsid w:val="00CA6583"/>
    <w:pPr>
      <w:outlineLvl w:val="3"/>
    </w:pPr>
    <w:rPr>
      <w:b w:val="0"/>
      <w:sz w:val="7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A6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text k doplnění Char"/>
    <w:basedOn w:val="Standardnpsmoodstavce"/>
    <w:link w:val="Nadpis2"/>
    <w:uiPriority w:val="9"/>
    <w:rsid w:val="00CD471D"/>
    <w:rPr>
      <w:rFonts w:eastAsia="Times New Roman" w:cstheme="minorHAnsi"/>
      <w:b/>
      <w:caps/>
      <w:outline/>
      <w:color w:val="4BACC6" w:themeColor="accent5"/>
      <w:sz w:val="48"/>
      <w:szCs w:val="40"/>
      <w14:textOutline w14:w="9525" w14:cap="flat" w14:cmpd="sng" w14:algn="ctr">
        <w14:solidFill>
          <w14:schemeClr w14:val="accent5"/>
        </w14:solidFill>
        <w14:prstDash w14:val="solid"/>
        <w14:round/>
      </w14:textOutline>
      <w14:textFill>
        <w14:noFill/>
      </w14:textFill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AE3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Název přednášky Char"/>
    <w:basedOn w:val="Standardnpsmoodstavce"/>
    <w:link w:val="Nadpis4"/>
    <w:uiPriority w:val="9"/>
    <w:rsid w:val="00CA6583"/>
    <w:rPr>
      <w:rFonts w:eastAsia="Times New Roman" w:cstheme="minorHAnsi"/>
      <w:caps/>
      <w:color w:val="FFFFFF" w:themeColor="background1"/>
      <w:sz w:val="72"/>
      <w:szCs w:val="40"/>
    </w:rPr>
  </w:style>
  <w:style w:type="character" w:styleId="Zvraznn">
    <w:name w:val="Emphasis"/>
    <w:basedOn w:val="Standardnpsmoodstavce"/>
    <w:uiPriority w:val="20"/>
    <w:qFormat/>
    <w:rsid w:val="00CB6CE9"/>
    <w:rPr>
      <w:i/>
      <w:iCs/>
    </w:rPr>
  </w:style>
  <w:style w:type="paragraph" w:styleId="Citt">
    <w:name w:val="Quote"/>
    <w:aliases w:val="text - šablona"/>
    <w:basedOn w:val="Normln"/>
    <w:next w:val="Normln"/>
    <w:link w:val="CittChar"/>
    <w:uiPriority w:val="29"/>
    <w:qFormat/>
    <w:rsid w:val="00714D2B"/>
    <w:pPr>
      <w:spacing w:before="200" w:after="160"/>
      <w:ind w:left="864" w:right="864"/>
      <w:jc w:val="center"/>
    </w:pPr>
    <w:rPr>
      <w:i/>
      <w:iCs/>
      <w:color w:val="404040" w:themeColor="text1" w:themeTint="BF"/>
      <w:sz w:val="36"/>
    </w:rPr>
  </w:style>
  <w:style w:type="character" w:customStyle="1" w:styleId="CittChar">
    <w:name w:val="Citát Char"/>
    <w:aliases w:val="text - šablona Char"/>
    <w:basedOn w:val="Standardnpsmoodstavce"/>
    <w:link w:val="Citt"/>
    <w:uiPriority w:val="29"/>
    <w:rsid w:val="00714D2B"/>
    <w:rPr>
      <w:i/>
      <w:iCs/>
      <w:color w:val="404040" w:themeColor="text1" w:themeTint="BF"/>
      <w:sz w:val="36"/>
    </w:rPr>
  </w:style>
  <w:style w:type="character" w:styleId="Zdraznnintenzivn">
    <w:name w:val="Intense Emphasis"/>
    <w:basedOn w:val="Standardnpsmoodstavce"/>
    <w:uiPriority w:val="21"/>
    <w:qFormat/>
    <w:rsid w:val="00CD471D"/>
    <w:rPr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CA65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5EB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EBD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sid w:val="00CA6583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Odstavecseseznamem">
    <w:name w:val="List Paragraph"/>
    <w:basedOn w:val="Normln"/>
    <w:uiPriority w:val="34"/>
    <w:qFormat/>
    <w:rsid w:val="00B16EB8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B16EB8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B16EB8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6E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6EB8"/>
    <w:rPr>
      <w:i/>
      <w:iCs/>
      <w:color w:val="4F81BD" w:themeColor="accent1"/>
      <w:sz w:val="28"/>
    </w:rPr>
  </w:style>
  <w:style w:type="paragraph" w:customStyle="1" w:styleId="medailonek">
    <w:name w:val="medailonek"/>
    <w:basedOn w:val="Citt"/>
    <w:link w:val="medailonekChar"/>
    <w:qFormat/>
    <w:rsid w:val="00845EBD"/>
    <w:pPr>
      <w:ind w:left="907" w:right="862"/>
      <w:jc w:val="both"/>
    </w:pPr>
    <w:rPr>
      <w:color w:val="7030A0"/>
    </w:rPr>
  </w:style>
  <w:style w:type="character" w:customStyle="1" w:styleId="medailonekChar">
    <w:name w:val="medailonek Char"/>
    <w:basedOn w:val="CittChar"/>
    <w:link w:val="medailonek"/>
    <w:rsid w:val="00845EBD"/>
    <w:rPr>
      <w:i/>
      <w:iCs/>
      <w:color w:val="7030A0"/>
      <w:sz w:val="36"/>
    </w:rPr>
  </w:style>
  <w:style w:type="character" w:styleId="Hypertextovodkaz">
    <w:name w:val="Hyperlink"/>
    <w:uiPriority w:val="99"/>
    <w:semiHidden/>
    <w:unhideWhenUsed/>
    <w:rsid w:val="00673EA4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673EA4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D6253"/>
    <w:pPr>
      <w:spacing w:after="0" w:line="240" w:lineRule="auto"/>
      <w:contextualSpacing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6253"/>
    <w:rPr>
      <w:rFonts w:ascii="Arial" w:eastAsia="Calibri" w:hAnsi="Arial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D2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47D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CA6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text k doplnění"/>
    <w:basedOn w:val="Normln"/>
    <w:link w:val="Nadpis2Char"/>
    <w:autoRedefine/>
    <w:uiPriority w:val="9"/>
    <w:qFormat/>
    <w:rsid w:val="00CD471D"/>
    <w:pPr>
      <w:jc w:val="center"/>
      <w:outlineLvl w:val="1"/>
    </w:pPr>
    <w:rPr>
      <w:rFonts w:eastAsia="Times New Roman" w:cstheme="minorHAnsi"/>
      <w:b/>
      <w:caps/>
      <w:outline/>
      <w:color w:val="4BACC6" w:themeColor="accent5"/>
      <w:sz w:val="48"/>
      <w:szCs w:val="40"/>
      <w14:textOutline w14:w="9525" w14:cap="flat" w14:cmpd="sng" w14:algn="ctr">
        <w14:solidFill>
          <w14:schemeClr w14:val="accent5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Název přednášky"/>
    <w:basedOn w:val="Nadpis2"/>
    <w:next w:val="Normln"/>
    <w:link w:val="Nadpis4Char"/>
    <w:autoRedefine/>
    <w:uiPriority w:val="9"/>
    <w:unhideWhenUsed/>
    <w:qFormat/>
    <w:rsid w:val="00CA6583"/>
    <w:pPr>
      <w:outlineLvl w:val="3"/>
    </w:pPr>
    <w:rPr>
      <w:b w:val="0"/>
      <w:sz w:val="7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A6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text k doplnění Char"/>
    <w:basedOn w:val="Standardnpsmoodstavce"/>
    <w:link w:val="Nadpis2"/>
    <w:uiPriority w:val="9"/>
    <w:rsid w:val="00CD471D"/>
    <w:rPr>
      <w:rFonts w:eastAsia="Times New Roman" w:cstheme="minorHAnsi"/>
      <w:b/>
      <w:caps/>
      <w:outline/>
      <w:color w:val="4BACC6" w:themeColor="accent5"/>
      <w:sz w:val="48"/>
      <w:szCs w:val="40"/>
      <w14:textOutline w14:w="9525" w14:cap="flat" w14:cmpd="sng" w14:algn="ctr">
        <w14:solidFill>
          <w14:schemeClr w14:val="accent5"/>
        </w14:solidFill>
        <w14:prstDash w14:val="solid"/>
        <w14:round/>
      </w14:textOutline>
      <w14:textFill>
        <w14:noFill/>
      </w14:textFill>
    </w:rPr>
  </w:style>
  <w:style w:type="paragraph" w:styleId="Normlnweb">
    <w:name w:val="Normal (Web)"/>
    <w:basedOn w:val="Normln"/>
    <w:uiPriority w:val="99"/>
    <w:semiHidden/>
    <w:unhideWhenUsed/>
    <w:rsid w:val="004F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F03BC"/>
    <w:rPr>
      <w:b/>
      <w:bCs/>
    </w:rPr>
  </w:style>
  <w:style w:type="character" w:customStyle="1" w:styleId="apple-converted-space">
    <w:name w:val="apple-converted-space"/>
    <w:basedOn w:val="Standardnpsmoodstavce"/>
    <w:rsid w:val="004F03BC"/>
  </w:style>
  <w:style w:type="paragraph" w:styleId="Textbubliny">
    <w:name w:val="Balloon Text"/>
    <w:basedOn w:val="Normln"/>
    <w:link w:val="TextbublinyChar"/>
    <w:uiPriority w:val="99"/>
    <w:semiHidden/>
    <w:unhideWhenUsed/>
    <w:rsid w:val="0066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C68"/>
  </w:style>
  <w:style w:type="paragraph" w:styleId="Zpat">
    <w:name w:val="footer"/>
    <w:basedOn w:val="Normln"/>
    <w:link w:val="ZpatChar"/>
    <w:uiPriority w:val="99"/>
    <w:unhideWhenUsed/>
    <w:rsid w:val="00B7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C68"/>
  </w:style>
  <w:style w:type="character" w:styleId="Zstupntext">
    <w:name w:val="Placeholder Text"/>
    <w:basedOn w:val="Standardnpsmoodstavce"/>
    <w:uiPriority w:val="99"/>
    <w:semiHidden/>
    <w:rsid w:val="00EB401F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AE3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Název přednášky Char"/>
    <w:basedOn w:val="Standardnpsmoodstavce"/>
    <w:link w:val="Nadpis4"/>
    <w:uiPriority w:val="9"/>
    <w:rsid w:val="00CA6583"/>
    <w:rPr>
      <w:rFonts w:eastAsia="Times New Roman" w:cstheme="minorHAnsi"/>
      <w:caps/>
      <w:color w:val="FFFFFF" w:themeColor="background1"/>
      <w:sz w:val="72"/>
      <w:szCs w:val="40"/>
    </w:rPr>
  </w:style>
  <w:style w:type="character" w:styleId="Zvraznn">
    <w:name w:val="Emphasis"/>
    <w:basedOn w:val="Standardnpsmoodstavce"/>
    <w:uiPriority w:val="20"/>
    <w:qFormat/>
    <w:rsid w:val="00CB6CE9"/>
    <w:rPr>
      <w:i/>
      <w:iCs/>
    </w:rPr>
  </w:style>
  <w:style w:type="paragraph" w:styleId="Citt">
    <w:name w:val="Quote"/>
    <w:aliases w:val="text - šablona"/>
    <w:basedOn w:val="Normln"/>
    <w:next w:val="Normln"/>
    <w:link w:val="CittChar"/>
    <w:uiPriority w:val="29"/>
    <w:qFormat/>
    <w:rsid w:val="00714D2B"/>
    <w:pPr>
      <w:spacing w:before="200" w:after="160"/>
      <w:ind w:left="864" w:right="864"/>
      <w:jc w:val="center"/>
    </w:pPr>
    <w:rPr>
      <w:i/>
      <w:iCs/>
      <w:color w:val="404040" w:themeColor="text1" w:themeTint="BF"/>
      <w:sz w:val="36"/>
    </w:rPr>
  </w:style>
  <w:style w:type="character" w:customStyle="1" w:styleId="CittChar">
    <w:name w:val="Citát Char"/>
    <w:aliases w:val="text - šablona Char"/>
    <w:basedOn w:val="Standardnpsmoodstavce"/>
    <w:link w:val="Citt"/>
    <w:uiPriority w:val="29"/>
    <w:rsid w:val="00714D2B"/>
    <w:rPr>
      <w:i/>
      <w:iCs/>
      <w:color w:val="404040" w:themeColor="text1" w:themeTint="BF"/>
      <w:sz w:val="36"/>
    </w:rPr>
  </w:style>
  <w:style w:type="character" w:styleId="Zdraznnintenzivn">
    <w:name w:val="Intense Emphasis"/>
    <w:basedOn w:val="Standardnpsmoodstavce"/>
    <w:uiPriority w:val="21"/>
    <w:qFormat/>
    <w:rsid w:val="00CD471D"/>
    <w:rPr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CA65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5EB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EBD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uiPriority w:val="9"/>
    <w:rsid w:val="00CA6583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Odstavecseseznamem">
    <w:name w:val="List Paragraph"/>
    <w:basedOn w:val="Normln"/>
    <w:uiPriority w:val="34"/>
    <w:qFormat/>
    <w:rsid w:val="00B16EB8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B16EB8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B16EB8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6E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6EB8"/>
    <w:rPr>
      <w:i/>
      <w:iCs/>
      <w:color w:val="4F81BD" w:themeColor="accent1"/>
      <w:sz w:val="28"/>
    </w:rPr>
  </w:style>
  <w:style w:type="paragraph" w:customStyle="1" w:styleId="medailonek">
    <w:name w:val="medailonek"/>
    <w:basedOn w:val="Citt"/>
    <w:link w:val="medailonekChar"/>
    <w:qFormat/>
    <w:rsid w:val="00845EBD"/>
    <w:pPr>
      <w:ind w:left="907" w:right="862"/>
      <w:jc w:val="both"/>
    </w:pPr>
    <w:rPr>
      <w:color w:val="7030A0"/>
    </w:rPr>
  </w:style>
  <w:style w:type="character" w:customStyle="1" w:styleId="medailonekChar">
    <w:name w:val="medailonek Char"/>
    <w:basedOn w:val="CittChar"/>
    <w:link w:val="medailonek"/>
    <w:rsid w:val="00845EBD"/>
    <w:rPr>
      <w:i/>
      <w:iCs/>
      <w:color w:val="7030A0"/>
      <w:sz w:val="36"/>
    </w:rPr>
  </w:style>
  <w:style w:type="character" w:styleId="Hypertextovodkaz">
    <w:name w:val="Hyperlink"/>
    <w:uiPriority w:val="99"/>
    <w:semiHidden/>
    <w:unhideWhenUsed/>
    <w:rsid w:val="00673EA4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673EA4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AD6253"/>
    <w:pPr>
      <w:spacing w:after="0" w:line="240" w:lineRule="auto"/>
      <w:contextualSpacing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6253"/>
    <w:rPr>
      <w:rFonts w:ascii="Arial" w:eastAsia="Calibri" w:hAnsi="Arial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D2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zp.cz" TargetMode="External"/><Relationship Id="rId18" Type="http://schemas.openxmlformats.org/officeDocument/2006/relationships/hyperlink" Target="http://www.iporadna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goo.gl/forms/YawEgtBHmKWIT5GN2" TargetMode="External"/><Relationship Id="rId17" Type="http://schemas.openxmlformats.org/officeDocument/2006/relationships/hyperlink" Target="http://www.apz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YawEgtBHmKWIT5GN2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tf.upol.cz/katedry-a-instituty/katedry/zivotopis/tavel-pet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mtf.upol.cz/katedry-a-instituty/katedry/zivotopis/tavel-pete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oradna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flenka%20a%20Jan\Desktop\Postery\Poster_na_v&#253;&#353;ku_s_modr&#253;m_pruhem_A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B088-D0FD-491C-AC3E-25580839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Poster_na_výšku_s_modrým_pruhem_A4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Poster A4</dc:subject>
  <dc:creator>Petra Kujová</dc:creator>
  <cp:lastModifiedBy>uzivatel</cp:lastModifiedBy>
  <cp:revision>2</cp:revision>
  <cp:lastPrinted>2019-03-06T14:08:00Z</cp:lastPrinted>
  <dcterms:created xsi:type="dcterms:W3CDTF">2019-07-30T06:14:00Z</dcterms:created>
  <dcterms:modified xsi:type="dcterms:W3CDTF">2019-07-30T06:14:00Z</dcterms:modified>
</cp:coreProperties>
</file>